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79" w:rsidRDefault="00730DE7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8180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693B79" w:rsidRDefault="00693B79">
      <w:pPr>
        <w:pStyle w:val="3"/>
      </w:pPr>
      <w:r>
        <w:t>ΥΠΕΥΘΥΝΗ ΔΗΛΩΣΗ</w:t>
      </w:r>
    </w:p>
    <w:p w:rsidR="00693B79" w:rsidRDefault="00693B7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2356EA" w:rsidRDefault="00693B79" w:rsidP="00CB510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9C6ABC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Default="00693B79">
      <w:pPr>
        <w:rPr>
          <w:rFonts w:ascii="Arial" w:hAnsi="Arial" w:cs="Arial"/>
          <w:b/>
          <w:bCs/>
          <w:sz w:val="28"/>
        </w:rPr>
      </w:pPr>
    </w:p>
    <w:p w:rsidR="00693B79" w:rsidRDefault="00693B79">
      <w:pPr>
        <w:rPr>
          <w:sz w:val="16"/>
        </w:rPr>
      </w:pPr>
    </w:p>
    <w:p w:rsidR="00693B79" w:rsidRDefault="00693B79">
      <w:pPr>
        <w:sectPr w:rsidR="00693B7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93B7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44DA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93B79" w:rsidRPr="00A9160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Pr="00A9160C" w:rsidRDefault="002C3BE4" w:rsidP="00BB65D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στοιχεία που αναφέρονται στα συνοδευτικά έγγραφα είναι αληθή.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65D2" w:rsidRPr="008D75F5" w:rsidRDefault="00BB65D2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αίτησή μου ενέχει και θέση υπεύθυνης δήλωσης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8D75F5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εκτός εκπαίδευσης, κατάρτισης και απασχόλησης.</w:t>
            </w: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A916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693B79" w:rsidRDefault="00693B79"/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2C3BE4">
        <w:rPr>
          <w:sz w:val="16"/>
        </w:rPr>
        <w:t xml:space="preserve">            ……………..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Δηλών/ο’υσα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693B79"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93B79" w:rsidRDefault="00693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93B7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FF" w:rsidRDefault="00FE07FF">
      <w:r>
        <w:separator/>
      </w:r>
    </w:p>
  </w:endnote>
  <w:endnote w:type="continuationSeparator" w:id="0">
    <w:p w:rsidR="00FE07FF" w:rsidRDefault="00FE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FF" w:rsidRDefault="00FE07FF">
      <w:r>
        <w:separator/>
      </w:r>
    </w:p>
  </w:footnote>
  <w:footnote w:type="continuationSeparator" w:id="0">
    <w:p w:rsidR="00FE07FF" w:rsidRDefault="00FE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B65D2">
      <w:tc>
        <w:tcPr>
          <w:tcW w:w="5508" w:type="dxa"/>
        </w:tcPr>
        <w:p w:rsidR="00BB65D2" w:rsidRDefault="0075568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B65D2" w:rsidRDefault="00BB65D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64"/>
    <w:rsid w:val="00002AD4"/>
    <w:rsid w:val="000350EB"/>
    <w:rsid w:val="0018355B"/>
    <w:rsid w:val="0019132C"/>
    <w:rsid w:val="00194B8E"/>
    <w:rsid w:val="001D78AA"/>
    <w:rsid w:val="001F5DE0"/>
    <w:rsid w:val="002070FC"/>
    <w:rsid w:val="002356EA"/>
    <w:rsid w:val="00273F26"/>
    <w:rsid w:val="002C3BE4"/>
    <w:rsid w:val="002C50E9"/>
    <w:rsid w:val="00351355"/>
    <w:rsid w:val="00357F1C"/>
    <w:rsid w:val="00446DD9"/>
    <w:rsid w:val="00461072"/>
    <w:rsid w:val="0048056F"/>
    <w:rsid w:val="004A1033"/>
    <w:rsid w:val="004B6DF2"/>
    <w:rsid w:val="004D6EAF"/>
    <w:rsid w:val="004E1B89"/>
    <w:rsid w:val="004F69C3"/>
    <w:rsid w:val="0057789B"/>
    <w:rsid w:val="005A0DA4"/>
    <w:rsid w:val="00627C45"/>
    <w:rsid w:val="006363A1"/>
    <w:rsid w:val="0066357E"/>
    <w:rsid w:val="00685AE4"/>
    <w:rsid w:val="00693B79"/>
    <w:rsid w:val="006C35AC"/>
    <w:rsid w:val="00730DE7"/>
    <w:rsid w:val="00755687"/>
    <w:rsid w:val="00764669"/>
    <w:rsid w:val="007F4DDF"/>
    <w:rsid w:val="008B2B84"/>
    <w:rsid w:val="008D75F5"/>
    <w:rsid w:val="008F0079"/>
    <w:rsid w:val="0090025D"/>
    <w:rsid w:val="00904E91"/>
    <w:rsid w:val="00930B47"/>
    <w:rsid w:val="00936EE8"/>
    <w:rsid w:val="00970EB5"/>
    <w:rsid w:val="009748BF"/>
    <w:rsid w:val="009A6712"/>
    <w:rsid w:val="009C6ABC"/>
    <w:rsid w:val="009E109B"/>
    <w:rsid w:val="00A007EE"/>
    <w:rsid w:val="00A37CF1"/>
    <w:rsid w:val="00A763EB"/>
    <w:rsid w:val="00A9160C"/>
    <w:rsid w:val="00A94211"/>
    <w:rsid w:val="00AE1594"/>
    <w:rsid w:val="00B2241F"/>
    <w:rsid w:val="00B37CB3"/>
    <w:rsid w:val="00B603F4"/>
    <w:rsid w:val="00B73E35"/>
    <w:rsid w:val="00BB65D2"/>
    <w:rsid w:val="00BC45BB"/>
    <w:rsid w:val="00BE3854"/>
    <w:rsid w:val="00C44B47"/>
    <w:rsid w:val="00CB5101"/>
    <w:rsid w:val="00CD27F4"/>
    <w:rsid w:val="00D26098"/>
    <w:rsid w:val="00D86673"/>
    <w:rsid w:val="00DB4364"/>
    <w:rsid w:val="00E93D64"/>
    <w:rsid w:val="00F11976"/>
    <w:rsid w:val="00F23E40"/>
    <w:rsid w:val="00F2576C"/>
    <w:rsid w:val="00F44DA5"/>
    <w:rsid w:val="00F86507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F2754F6-1A93-46F6-B09D-411B375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plhnet</cp:lastModifiedBy>
  <cp:revision>2</cp:revision>
  <cp:lastPrinted>2016-07-27T15:07:00Z</cp:lastPrinted>
  <dcterms:created xsi:type="dcterms:W3CDTF">2017-02-24T08:47:00Z</dcterms:created>
  <dcterms:modified xsi:type="dcterms:W3CDTF">2017-02-24T08:47:00Z</dcterms:modified>
</cp:coreProperties>
</file>