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9" w:rsidRDefault="00EE7CB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93B79" w:rsidRDefault="00693B79">
      <w:pPr>
        <w:pStyle w:val="3"/>
      </w:pPr>
      <w:r>
        <w:t>ΥΠΕΥΘΥΝΗ ΔΗΛΩΣΗ</w:t>
      </w:r>
    </w:p>
    <w:p w:rsidR="00693B79" w:rsidRDefault="00693B7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93B79" w:rsidRDefault="00693B79">
      <w:pPr>
        <w:pStyle w:val="a3"/>
        <w:tabs>
          <w:tab w:val="clear" w:pos="4153"/>
          <w:tab w:val="clear" w:pos="8306"/>
        </w:tabs>
      </w:pPr>
    </w:p>
    <w:p w:rsidR="00693B79" w:rsidRDefault="00693B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93B79" w:rsidRDefault="00693B79">
      <w:pPr>
        <w:pStyle w:val="a5"/>
        <w:jc w:val="left"/>
        <w:rPr>
          <w:bCs/>
          <w:sz w:val="22"/>
        </w:rPr>
      </w:pPr>
    </w:p>
    <w:p w:rsidR="00693B79" w:rsidRDefault="00693B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93B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93B79" w:rsidRPr="002356EA" w:rsidRDefault="00693B79" w:rsidP="00CB510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93B79" w:rsidRPr="009C6ABC" w:rsidRDefault="00693B79" w:rsidP="00F11976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93B79" w:rsidRPr="002356EA" w:rsidRDefault="00693B7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93B79" w:rsidRDefault="00693B79" w:rsidP="00F865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93B79" w:rsidRDefault="00693B79" w:rsidP="00F865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93B79" w:rsidRDefault="00693B79" w:rsidP="00F119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93B79" w:rsidRPr="002070FC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93B79" w:rsidRDefault="00693B79">
      <w:pPr>
        <w:rPr>
          <w:rFonts w:ascii="Arial" w:hAnsi="Arial" w:cs="Arial"/>
          <w:b/>
          <w:bCs/>
          <w:sz w:val="28"/>
        </w:rPr>
      </w:pPr>
    </w:p>
    <w:p w:rsidR="00693B79" w:rsidRDefault="00693B79">
      <w:pPr>
        <w:rPr>
          <w:sz w:val="16"/>
        </w:rPr>
      </w:pPr>
    </w:p>
    <w:p w:rsidR="00693B79" w:rsidRDefault="00693B79">
      <w:pPr>
        <w:sectPr w:rsidR="00693B7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93B7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</w:p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44DA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93B79" w:rsidRPr="00A9160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3B79" w:rsidRPr="00A9160C" w:rsidRDefault="002C3BE4" w:rsidP="00BB65D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στοιχεία που αναφέρονται στα συνοδευτικά έγγραφα είναι αληθή.</w:t>
            </w: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65D2" w:rsidRPr="008D75F5" w:rsidRDefault="00BB65D2" w:rsidP="008D75F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 αίτησή μου ενέχει και θέση υπεύθυνης δήλωσης</w:t>
            </w: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8D75F5" w:rsidP="008D75F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Είμαι εκτός εκπαίδευσης, κατάρτισης και απασχόλησης.</w:t>
            </w: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A916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693B79" w:rsidRDefault="00693B79"/>
    <w:p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2C3BE4">
        <w:rPr>
          <w:sz w:val="16"/>
        </w:rPr>
        <w:t xml:space="preserve">            ……………..</w:t>
      </w:r>
    </w:p>
    <w:p w:rsidR="00693B79" w:rsidRDefault="00693B79">
      <w:pPr>
        <w:pStyle w:val="a6"/>
        <w:ind w:left="0" w:right="484"/>
        <w:jc w:val="right"/>
        <w:rPr>
          <w:sz w:val="16"/>
        </w:rPr>
      </w:pPr>
    </w:p>
    <w:p w:rsidR="00693B79" w:rsidRDefault="002C3B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 Δηλών/</w:t>
      </w:r>
      <w:proofErr w:type="spellStart"/>
      <w:r>
        <w:rPr>
          <w:sz w:val="16"/>
        </w:rPr>
        <w:t>ο’υσα</w:t>
      </w:r>
      <w:proofErr w:type="spellEnd"/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2C3B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693B79">
        <w:rPr>
          <w:sz w:val="16"/>
        </w:rPr>
        <w:t>(Υπογραφή)</w:t>
      </w: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93B79" w:rsidRDefault="00693B7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93B79" w:rsidRDefault="00693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93B79" w:rsidSect="00EE7CB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9E" w:rsidRDefault="00E4189E">
      <w:r>
        <w:separator/>
      </w:r>
    </w:p>
  </w:endnote>
  <w:endnote w:type="continuationSeparator" w:id="0">
    <w:p w:rsidR="00E4189E" w:rsidRDefault="00E4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9E" w:rsidRDefault="00E4189E">
      <w:r>
        <w:separator/>
      </w:r>
    </w:p>
  </w:footnote>
  <w:footnote w:type="continuationSeparator" w:id="0">
    <w:p w:rsidR="00E4189E" w:rsidRDefault="00E4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B65D2">
      <w:tc>
        <w:tcPr>
          <w:tcW w:w="5508" w:type="dxa"/>
        </w:tcPr>
        <w:p w:rsidR="00BB65D2" w:rsidRDefault="0075568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B65D2" w:rsidRDefault="00BB65D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B65D2" w:rsidRDefault="00BB65D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D2" w:rsidRDefault="00BB65D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3D64"/>
    <w:rsid w:val="00002AD4"/>
    <w:rsid w:val="000350EB"/>
    <w:rsid w:val="0018355B"/>
    <w:rsid w:val="0019132C"/>
    <w:rsid w:val="00194B8E"/>
    <w:rsid w:val="001D78AA"/>
    <w:rsid w:val="001F5DE0"/>
    <w:rsid w:val="002070FC"/>
    <w:rsid w:val="002356EA"/>
    <w:rsid w:val="00273F26"/>
    <w:rsid w:val="002C3BE4"/>
    <w:rsid w:val="002C50E9"/>
    <w:rsid w:val="00351355"/>
    <w:rsid w:val="00357F1C"/>
    <w:rsid w:val="00446DD9"/>
    <w:rsid w:val="00461072"/>
    <w:rsid w:val="0048056F"/>
    <w:rsid w:val="004A1033"/>
    <w:rsid w:val="004B6DF2"/>
    <w:rsid w:val="004D6EAF"/>
    <w:rsid w:val="004E1B89"/>
    <w:rsid w:val="004F69C3"/>
    <w:rsid w:val="0057789B"/>
    <w:rsid w:val="005A0DA4"/>
    <w:rsid w:val="00627C45"/>
    <w:rsid w:val="006363A1"/>
    <w:rsid w:val="0066357E"/>
    <w:rsid w:val="00685AE4"/>
    <w:rsid w:val="00693B79"/>
    <w:rsid w:val="006C35AC"/>
    <w:rsid w:val="00755687"/>
    <w:rsid w:val="00764669"/>
    <w:rsid w:val="007F4DDF"/>
    <w:rsid w:val="008B2B84"/>
    <w:rsid w:val="008D75F5"/>
    <w:rsid w:val="008F0079"/>
    <w:rsid w:val="0090025D"/>
    <w:rsid w:val="00904E91"/>
    <w:rsid w:val="00930B47"/>
    <w:rsid w:val="00936EE8"/>
    <w:rsid w:val="00970EB5"/>
    <w:rsid w:val="009748BF"/>
    <w:rsid w:val="009A6712"/>
    <w:rsid w:val="009C6ABC"/>
    <w:rsid w:val="009E109B"/>
    <w:rsid w:val="00A007EE"/>
    <w:rsid w:val="00A37CF1"/>
    <w:rsid w:val="00A763EB"/>
    <w:rsid w:val="00A9160C"/>
    <w:rsid w:val="00A94211"/>
    <w:rsid w:val="00AE1594"/>
    <w:rsid w:val="00B2241F"/>
    <w:rsid w:val="00B37CB3"/>
    <w:rsid w:val="00B603F4"/>
    <w:rsid w:val="00B73E35"/>
    <w:rsid w:val="00BB65D2"/>
    <w:rsid w:val="00BC45BB"/>
    <w:rsid w:val="00BE3854"/>
    <w:rsid w:val="00C44B47"/>
    <w:rsid w:val="00CB5101"/>
    <w:rsid w:val="00CD27F4"/>
    <w:rsid w:val="00D26098"/>
    <w:rsid w:val="00D86673"/>
    <w:rsid w:val="00DB4364"/>
    <w:rsid w:val="00E4189E"/>
    <w:rsid w:val="00E82D37"/>
    <w:rsid w:val="00E93D64"/>
    <w:rsid w:val="00EE7CB9"/>
    <w:rsid w:val="00F11976"/>
    <w:rsid w:val="00F23E40"/>
    <w:rsid w:val="00F2576C"/>
    <w:rsid w:val="00F44DA5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B9"/>
    <w:rPr>
      <w:sz w:val="24"/>
      <w:szCs w:val="24"/>
    </w:rPr>
  </w:style>
  <w:style w:type="paragraph" w:styleId="1">
    <w:name w:val="heading 1"/>
    <w:basedOn w:val="a"/>
    <w:next w:val="a"/>
    <w:qFormat/>
    <w:rsid w:val="00EE7CB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E7CB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E7CB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E7CB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E7CB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E7CB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E7CB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E7CB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E7CB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7CB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E7CB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E7CB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E7C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E7C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E7CB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E7CB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82D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8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2016-07-27T15:07:00Z</cp:lastPrinted>
  <dcterms:created xsi:type="dcterms:W3CDTF">2017-10-04T06:20:00Z</dcterms:created>
  <dcterms:modified xsi:type="dcterms:W3CDTF">2017-10-04T06:20:00Z</dcterms:modified>
</cp:coreProperties>
</file>