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79" w:rsidRDefault="00011253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93B79" w:rsidRDefault="00693B79">
      <w:pPr>
        <w:pStyle w:val="3"/>
      </w:pPr>
      <w:r>
        <w:t>ΥΠΕΥΘΥΝΗ ΔΗΛΩΣΗ</w:t>
      </w:r>
    </w:p>
    <w:p w:rsidR="00693B79" w:rsidRDefault="00693B79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93B79" w:rsidRDefault="00693B79">
      <w:pPr>
        <w:pStyle w:val="a3"/>
        <w:tabs>
          <w:tab w:val="clear" w:pos="4153"/>
          <w:tab w:val="clear" w:pos="8306"/>
        </w:tabs>
      </w:pPr>
    </w:p>
    <w:p w:rsidR="00693B79" w:rsidRDefault="00693B79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93B79" w:rsidRDefault="00693B79">
      <w:pPr>
        <w:pStyle w:val="a5"/>
        <w:jc w:val="left"/>
        <w:rPr>
          <w:bCs/>
          <w:sz w:val="22"/>
        </w:rPr>
      </w:pPr>
    </w:p>
    <w:p w:rsidR="00693B79" w:rsidRDefault="00693B79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93B7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93B79" w:rsidRDefault="00693B79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93B79" w:rsidRPr="002356EA" w:rsidRDefault="00693B79" w:rsidP="00CB5101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3B7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93B79" w:rsidRDefault="00693B7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93B79" w:rsidRPr="009C6ABC" w:rsidRDefault="00693B79" w:rsidP="00F11976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693B79" w:rsidRDefault="00693B7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93B79" w:rsidRPr="002356EA" w:rsidRDefault="00693B79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3B7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3B7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3B7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93B79" w:rsidRDefault="00693B7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93B79" w:rsidRDefault="00693B79" w:rsidP="00F8650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93B7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3B7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93B79" w:rsidRDefault="00693B79" w:rsidP="00F8650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3B7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93B79" w:rsidRDefault="00693B79" w:rsidP="00F119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93B79" w:rsidRDefault="00693B79" w:rsidP="00194B8E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93B79" w:rsidRDefault="00693B79" w:rsidP="00194B8E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93B7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93B79" w:rsidRDefault="00693B7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93B79" w:rsidRDefault="00693B7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93B79" w:rsidRPr="002070FC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93B79" w:rsidRDefault="00693B79">
      <w:pPr>
        <w:rPr>
          <w:rFonts w:ascii="Arial" w:hAnsi="Arial" w:cs="Arial"/>
          <w:b/>
          <w:bCs/>
          <w:sz w:val="28"/>
        </w:rPr>
      </w:pPr>
    </w:p>
    <w:p w:rsidR="00693B79" w:rsidRDefault="00693B79">
      <w:pPr>
        <w:rPr>
          <w:sz w:val="16"/>
        </w:rPr>
      </w:pPr>
    </w:p>
    <w:p w:rsidR="00693B79" w:rsidRDefault="00693B79">
      <w:pPr>
        <w:sectPr w:rsidR="00693B79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93B79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93B79" w:rsidRDefault="00693B79">
            <w:pPr>
              <w:ind w:right="124"/>
              <w:rPr>
                <w:rFonts w:ascii="Arial" w:hAnsi="Arial" w:cs="Arial"/>
                <w:sz w:val="18"/>
              </w:rPr>
            </w:pPr>
          </w:p>
          <w:p w:rsidR="00693B79" w:rsidRDefault="00693B79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  <w:r w:rsidR="00F44DA5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693B79" w:rsidRPr="00A9160C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93B79" w:rsidRPr="00A9160C" w:rsidRDefault="002C3BE4" w:rsidP="00BB65D2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Τα στοιχεία που αναφέρονται στα συνοδευτικά έγγραφα είναι αληθή.</w:t>
            </w:r>
          </w:p>
        </w:tc>
      </w:tr>
      <w:tr w:rsidR="00693B79" w:rsidRPr="00A9160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B65D2" w:rsidRPr="008D75F5" w:rsidRDefault="00BB65D2" w:rsidP="008D75F5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Η αίτησή μου ενέχει και θέση υπεύθυνης δήλωσης</w:t>
            </w:r>
          </w:p>
        </w:tc>
      </w:tr>
      <w:tr w:rsidR="00693B79" w:rsidRPr="00A9160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Pr="00A9160C" w:rsidRDefault="008D75F5" w:rsidP="008D75F5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Είμαι εκτός εκπαίδευσης, κατάρτισης και απασχόλησης.</w:t>
            </w:r>
          </w:p>
        </w:tc>
      </w:tr>
      <w:tr w:rsidR="00693B79" w:rsidRPr="00A9160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Pr="00A9160C" w:rsidRDefault="00693B7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93B79" w:rsidRPr="00A9160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Pr="00A9160C" w:rsidRDefault="00693B7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93B79" w:rsidRPr="00A9160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Pr="00A9160C" w:rsidRDefault="00693B7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93B79" w:rsidRPr="00A9160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Pr="00A9160C" w:rsidRDefault="00693B7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93B7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Default="00693B79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A916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693B79" w:rsidRDefault="00693B79"/>
    <w:p w:rsidR="00693B79" w:rsidRDefault="00693B7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2C3BE4">
        <w:rPr>
          <w:sz w:val="16"/>
        </w:rPr>
        <w:t xml:space="preserve">            ……………..</w:t>
      </w:r>
    </w:p>
    <w:p w:rsidR="00693B79" w:rsidRDefault="00693B79">
      <w:pPr>
        <w:pStyle w:val="a6"/>
        <w:ind w:left="0" w:right="484"/>
        <w:jc w:val="right"/>
        <w:rPr>
          <w:sz w:val="16"/>
        </w:rPr>
      </w:pPr>
    </w:p>
    <w:p w:rsidR="00693B79" w:rsidRDefault="002C3BE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Ο/Η Δηλών/ο’υσα</w:t>
      </w:r>
    </w:p>
    <w:p w:rsidR="00693B79" w:rsidRDefault="00693B79">
      <w:pPr>
        <w:pStyle w:val="a6"/>
        <w:ind w:left="0"/>
        <w:jc w:val="right"/>
        <w:rPr>
          <w:sz w:val="16"/>
        </w:rPr>
      </w:pPr>
    </w:p>
    <w:p w:rsidR="00693B79" w:rsidRDefault="00693B79">
      <w:pPr>
        <w:pStyle w:val="a6"/>
        <w:ind w:left="0"/>
        <w:jc w:val="right"/>
        <w:rPr>
          <w:sz w:val="16"/>
        </w:rPr>
      </w:pPr>
    </w:p>
    <w:p w:rsidR="00693B79" w:rsidRDefault="00693B79">
      <w:pPr>
        <w:pStyle w:val="a6"/>
        <w:ind w:left="0"/>
        <w:jc w:val="right"/>
        <w:rPr>
          <w:sz w:val="16"/>
        </w:rPr>
      </w:pPr>
    </w:p>
    <w:p w:rsidR="00693B79" w:rsidRDefault="002C3BE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 </w:t>
      </w:r>
      <w:r w:rsidR="00693B79">
        <w:rPr>
          <w:sz w:val="16"/>
        </w:rPr>
        <w:t>(Υπογραφή)</w:t>
      </w:r>
    </w:p>
    <w:p w:rsidR="00693B79" w:rsidRDefault="00693B79">
      <w:pPr>
        <w:jc w:val="both"/>
        <w:rPr>
          <w:rFonts w:ascii="Arial" w:hAnsi="Arial" w:cs="Arial"/>
          <w:sz w:val="18"/>
        </w:rPr>
      </w:pPr>
    </w:p>
    <w:p w:rsidR="00693B79" w:rsidRDefault="00693B79">
      <w:pPr>
        <w:jc w:val="both"/>
        <w:rPr>
          <w:rFonts w:ascii="Arial" w:hAnsi="Arial" w:cs="Arial"/>
          <w:sz w:val="18"/>
        </w:rPr>
      </w:pPr>
    </w:p>
    <w:p w:rsidR="00693B79" w:rsidRDefault="00693B79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93B79" w:rsidRDefault="00693B79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93B79" w:rsidRDefault="00693B79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93B79" w:rsidRDefault="00693B79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693B79" w:rsidRDefault="00693B7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693B79" w:rsidSect="00EE7CB9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215" w:rsidRDefault="005D0215">
      <w:r>
        <w:separator/>
      </w:r>
    </w:p>
  </w:endnote>
  <w:endnote w:type="continuationSeparator" w:id="0">
    <w:p w:rsidR="005D0215" w:rsidRDefault="005D0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215" w:rsidRDefault="005D0215">
      <w:r>
        <w:separator/>
      </w:r>
    </w:p>
  </w:footnote>
  <w:footnote w:type="continuationSeparator" w:id="0">
    <w:p w:rsidR="005D0215" w:rsidRDefault="005D0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BB65D2">
      <w:tc>
        <w:tcPr>
          <w:tcW w:w="5508" w:type="dxa"/>
        </w:tcPr>
        <w:p w:rsidR="00BB65D2" w:rsidRDefault="0075568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BB65D2" w:rsidRDefault="00BB65D2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BB65D2" w:rsidRDefault="00BB65D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5D2" w:rsidRDefault="00BB65D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3970F8"/>
    <w:multiLevelType w:val="hybridMultilevel"/>
    <w:tmpl w:val="31E8F6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12290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E93D64"/>
    <w:rsid w:val="00002AD4"/>
    <w:rsid w:val="00011253"/>
    <w:rsid w:val="000350EB"/>
    <w:rsid w:val="001741AD"/>
    <w:rsid w:val="0018355B"/>
    <w:rsid w:val="0019132C"/>
    <w:rsid w:val="00194B8E"/>
    <w:rsid w:val="001D78AA"/>
    <w:rsid w:val="001F5DE0"/>
    <w:rsid w:val="002070FC"/>
    <w:rsid w:val="002356EA"/>
    <w:rsid w:val="00273F26"/>
    <w:rsid w:val="002C3BE4"/>
    <w:rsid w:val="002C50E9"/>
    <w:rsid w:val="00351355"/>
    <w:rsid w:val="00357F1C"/>
    <w:rsid w:val="00446DD9"/>
    <w:rsid w:val="00461072"/>
    <w:rsid w:val="00467368"/>
    <w:rsid w:val="0048056F"/>
    <w:rsid w:val="004A1033"/>
    <w:rsid w:val="004B6DF2"/>
    <w:rsid w:val="004D6EAF"/>
    <w:rsid w:val="004E1B89"/>
    <w:rsid w:val="004F69C3"/>
    <w:rsid w:val="0057789B"/>
    <w:rsid w:val="005A0DA4"/>
    <w:rsid w:val="005D0215"/>
    <w:rsid w:val="005E1AF6"/>
    <w:rsid w:val="00627C45"/>
    <w:rsid w:val="006363A1"/>
    <w:rsid w:val="0066357E"/>
    <w:rsid w:val="00685AE4"/>
    <w:rsid w:val="00693B79"/>
    <w:rsid w:val="006C35AC"/>
    <w:rsid w:val="00755687"/>
    <w:rsid w:val="00764669"/>
    <w:rsid w:val="007F4DDF"/>
    <w:rsid w:val="008B2B84"/>
    <w:rsid w:val="008D75F5"/>
    <w:rsid w:val="008F0079"/>
    <w:rsid w:val="0090025D"/>
    <w:rsid w:val="00904E91"/>
    <w:rsid w:val="00930B47"/>
    <w:rsid w:val="00936EE8"/>
    <w:rsid w:val="00970EB5"/>
    <w:rsid w:val="009748BF"/>
    <w:rsid w:val="009A6712"/>
    <w:rsid w:val="009C6ABC"/>
    <w:rsid w:val="009E109B"/>
    <w:rsid w:val="00A007EE"/>
    <w:rsid w:val="00A37CF1"/>
    <w:rsid w:val="00A763EB"/>
    <w:rsid w:val="00A9160C"/>
    <w:rsid w:val="00A94211"/>
    <w:rsid w:val="00AE1594"/>
    <w:rsid w:val="00B2241F"/>
    <w:rsid w:val="00B37CB3"/>
    <w:rsid w:val="00B603F4"/>
    <w:rsid w:val="00B73E35"/>
    <w:rsid w:val="00B90AC5"/>
    <w:rsid w:val="00BB65D2"/>
    <w:rsid w:val="00BC45BB"/>
    <w:rsid w:val="00BE3854"/>
    <w:rsid w:val="00C44B47"/>
    <w:rsid w:val="00CB5101"/>
    <w:rsid w:val="00CD27F4"/>
    <w:rsid w:val="00D26098"/>
    <w:rsid w:val="00D86673"/>
    <w:rsid w:val="00DB4364"/>
    <w:rsid w:val="00E4189E"/>
    <w:rsid w:val="00E82D37"/>
    <w:rsid w:val="00E93D64"/>
    <w:rsid w:val="00EE7CB9"/>
    <w:rsid w:val="00F11976"/>
    <w:rsid w:val="00F23E40"/>
    <w:rsid w:val="00F2576C"/>
    <w:rsid w:val="00F44DA5"/>
    <w:rsid w:val="00F8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CB9"/>
    <w:rPr>
      <w:sz w:val="24"/>
      <w:szCs w:val="24"/>
    </w:rPr>
  </w:style>
  <w:style w:type="paragraph" w:styleId="1">
    <w:name w:val="heading 1"/>
    <w:basedOn w:val="a"/>
    <w:next w:val="a"/>
    <w:qFormat/>
    <w:rsid w:val="00EE7CB9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E7CB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E7CB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E7CB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E7CB9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E7CB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E7CB9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E7CB9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E7CB9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7CB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E7CB9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E7CB9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E7C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E7C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E7CB9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EE7CB9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E82D3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82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2016-07-27T15:07:00Z</cp:lastPrinted>
  <dcterms:created xsi:type="dcterms:W3CDTF">2017-11-22T12:30:00Z</dcterms:created>
  <dcterms:modified xsi:type="dcterms:W3CDTF">2017-11-22T12:30:00Z</dcterms:modified>
</cp:coreProperties>
</file>